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10" w:rsidRPr="009F0125" w:rsidRDefault="00BC0B10" w:rsidP="009F0125">
      <w:pPr>
        <w:pStyle w:val="NormalWeb"/>
        <w:spacing w:before="0" w:beforeAutospacing="0" w:after="0" w:afterAutospacing="0"/>
        <w:ind w:right="125"/>
        <w:jc w:val="both"/>
        <w:rPr>
          <w:rFonts w:ascii="Cambria" w:hAnsi="Cambria" w:cs="Arial"/>
          <w:b/>
        </w:rPr>
      </w:pPr>
      <w:bookmarkStart w:id="0" w:name="pr56"/>
      <w:r>
        <w:rPr>
          <w:rFonts w:ascii="Cambria" w:hAnsi="Cambria" w:cs="Arial"/>
          <w:b/>
        </w:rPr>
        <w:t>Cégnév:</w:t>
      </w:r>
      <w:bookmarkStart w:id="1" w:name="_GoBack"/>
      <w:bookmarkEnd w:id="1"/>
      <w:r>
        <w:rPr>
          <w:rFonts w:ascii="Cambria" w:hAnsi="Cambria" w:cs="Arial"/>
          <w:b/>
        </w:rPr>
        <w:t xml:space="preserve"> Panadditív Kft.</w:t>
      </w:r>
    </w:p>
    <w:p w:rsidR="00BC0B10" w:rsidRPr="009F0125" w:rsidRDefault="00BC0B10" w:rsidP="009F0125">
      <w:pPr>
        <w:pStyle w:val="NormalWeb"/>
        <w:spacing w:before="0" w:beforeAutospacing="0" w:after="0" w:afterAutospacing="0"/>
        <w:ind w:right="125"/>
        <w:jc w:val="both"/>
        <w:rPr>
          <w:rFonts w:ascii="Cambria" w:hAnsi="Cambria" w:cs="Arial"/>
          <w:b/>
        </w:rPr>
      </w:pPr>
      <w:r w:rsidRPr="009F0125">
        <w:rPr>
          <w:rFonts w:ascii="Cambria" w:hAnsi="Cambria" w:cs="Arial"/>
          <w:b/>
        </w:rPr>
        <w:t>A szolgáltató székhely</w:t>
      </w:r>
      <w:bookmarkEnd w:id="0"/>
      <w:r w:rsidRPr="009F0125">
        <w:rPr>
          <w:rFonts w:ascii="Cambria" w:hAnsi="Cambria" w:cs="Arial"/>
          <w:b/>
        </w:rPr>
        <w:t>e:</w:t>
      </w:r>
      <w:r>
        <w:rPr>
          <w:rFonts w:ascii="Cambria" w:hAnsi="Cambria" w:cs="Arial"/>
          <w:b/>
        </w:rPr>
        <w:t xml:space="preserve"> 2040 Budaörs, Gyár u. 2. / 127.</w:t>
      </w:r>
      <w:r w:rsidRPr="009F0125">
        <w:rPr>
          <w:rFonts w:ascii="Cambria" w:hAnsi="Cambria" w:cs="Arial"/>
          <w:b/>
        </w:rPr>
        <w:t xml:space="preserve"> </w:t>
      </w:r>
    </w:p>
    <w:p w:rsidR="00BC0B10" w:rsidRPr="009F0125" w:rsidRDefault="00BC0B10" w:rsidP="009F0125">
      <w:pPr>
        <w:spacing w:after="0" w:line="240" w:lineRule="auto"/>
        <w:jc w:val="center"/>
        <w:rPr>
          <w:rFonts w:ascii="Cambria" w:hAnsi="Cambria" w:cs="Arial"/>
          <w:sz w:val="48"/>
          <w:szCs w:val="48"/>
        </w:rPr>
      </w:pPr>
    </w:p>
    <w:p w:rsidR="00BC0B10" w:rsidRPr="00413DC8" w:rsidRDefault="00BC0B10" w:rsidP="009F0125">
      <w:pPr>
        <w:spacing w:after="0" w:line="240" w:lineRule="auto"/>
        <w:jc w:val="center"/>
        <w:rPr>
          <w:rFonts w:ascii="Cambria" w:hAnsi="Cambria" w:cs="Arial"/>
          <w:b/>
          <w:sz w:val="48"/>
          <w:szCs w:val="48"/>
        </w:rPr>
      </w:pPr>
      <w:r w:rsidRPr="00413DC8">
        <w:rPr>
          <w:rFonts w:ascii="Cambria" w:hAnsi="Cambria" w:cs="Arial"/>
          <w:b/>
          <w:sz w:val="48"/>
          <w:szCs w:val="48"/>
        </w:rPr>
        <w:t>PANASZFELVÉTELI</w:t>
      </w:r>
    </w:p>
    <w:p w:rsidR="00BC0B10" w:rsidRPr="00413DC8" w:rsidRDefault="00BC0B10" w:rsidP="009F0125">
      <w:pPr>
        <w:spacing w:after="0" w:line="240" w:lineRule="auto"/>
        <w:jc w:val="center"/>
        <w:rPr>
          <w:rFonts w:ascii="Cambria" w:hAnsi="Cambria" w:cs="Arial"/>
          <w:b/>
          <w:sz w:val="48"/>
          <w:szCs w:val="48"/>
        </w:rPr>
      </w:pPr>
      <w:r w:rsidRPr="00413DC8">
        <w:rPr>
          <w:rFonts w:ascii="Cambria" w:hAnsi="Cambria" w:cs="Arial"/>
          <w:b/>
          <w:sz w:val="48"/>
          <w:szCs w:val="48"/>
        </w:rPr>
        <w:t>JEGYZŐKÖNYV</w:t>
      </w:r>
    </w:p>
    <w:p w:rsidR="00BC0B10" w:rsidRDefault="00BC0B10" w:rsidP="009F0125">
      <w:pPr>
        <w:spacing w:after="0" w:line="240" w:lineRule="auto"/>
        <w:jc w:val="center"/>
        <w:rPr>
          <w:rFonts w:ascii="Cambria" w:hAnsi="Cambria" w:cs="Arial"/>
          <w:sz w:val="48"/>
          <w:szCs w:val="48"/>
        </w:rPr>
      </w:pPr>
    </w:p>
    <w:p w:rsidR="00BC0B10" w:rsidRPr="009F0125" w:rsidRDefault="00BC0B10" w:rsidP="009F012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BC0B10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9F0125">
        <w:rPr>
          <w:rFonts w:ascii="Cambria" w:hAnsi="Cambria" w:cs="Arial"/>
          <w:sz w:val="24"/>
          <w:szCs w:val="24"/>
        </w:rPr>
        <w:t>Ügyfél neve, a rendelés száma:</w:t>
      </w:r>
    </w:p>
    <w:p w:rsidR="00BC0B10" w:rsidRPr="009F0125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:rsidR="00BC0B10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9F0125">
        <w:rPr>
          <w:rFonts w:ascii="Cambria" w:hAnsi="Cambria" w:cs="Arial"/>
          <w:sz w:val="24"/>
          <w:szCs w:val="24"/>
        </w:rPr>
        <w:t>Ügyfél állandó lakcíme, székhelye, levelezési címe:</w:t>
      </w:r>
    </w:p>
    <w:p w:rsidR="00BC0B10" w:rsidRPr="009F0125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:rsidR="00BC0B10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9F0125">
        <w:rPr>
          <w:rFonts w:ascii="Cambria" w:hAnsi="Cambria" w:cs="Arial"/>
          <w:sz w:val="24"/>
          <w:szCs w:val="24"/>
        </w:rPr>
        <w:t>Telefonszáma és e-mail címe:</w:t>
      </w:r>
    </w:p>
    <w:p w:rsidR="00BC0B10" w:rsidRPr="009F0125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:rsidR="00BC0B10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9F0125">
        <w:rPr>
          <w:rFonts w:ascii="Cambria" w:hAnsi="Cambria" w:cs="Arial"/>
          <w:sz w:val="24"/>
          <w:szCs w:val="24"/>
        </w:rPr>
        <w:t>Az értesítés módja:</w:t>
      </w:r>
    </w:p>
    <w:p w:rsidR="00BC0B10" w:rsidRPr="009F0125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:rsidR="00BC0B10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9F0125">
        <w:rPr>
          <w:rFonts w:ascii="Cambria" w:hAnsi="Cambria" w:cs="Arial"/>
          <w:sz w:val="24"/>
          <w:szCs w:val="24"/>
        </w:rPr>
        <w:t>A panasz előterjesztésének helye, ideje, módja:</w:t>
      </w:r>
    </w:p>
    <w:p w:rsidR="00BC0B10" w:rsidRPr="009F0125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:rsidR="00BC0B10" w:rsidRPr="009F0125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9F0125">
        <w:rPr>
          <w:rFonts w:ascii="Cambria" w:hAnsi="Cambria" w:cs="Arial"/>
          <w:sz w:val="24"/>
          <w:szCs w:val="24"/>
        </w:rPr>
        <w:t>A panasz részletes leírása, panasz okának és a konkrét igényeknek a megjelölésével:</w:t>
      </w:r>
    </w:p>
    <w:p w:rsidR="00BC0B10" w:rsidRPr="009F0125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:rsidR="00BC0B10" w:rsidRPr="009F0125" w:rsidRDefault="00BC0B10" w:rsidP="009F012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9F0125">
        <w:rPr>
          <w:rFonts w:ascii="Cambria" w:hAnsi="Cambria" w:cs="Arial"/>
          <w:sz w:val="24"/>
          <w:szCs w:val="24"/>
        </w:rPr>
        <w:t>A panaszt alátámasztó dokumentumok másolata: mellékelve/nincs ilyen</w:t>
      </w:r>
    </w:p>
    <w:p w:rsidR="00BC0B10" w:rsidRPr="009F0125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:rsidR="00BC0B10" w:rsidRPr="009F0125" w:rsidRDefault="00BC0B10" w:rsidP="009F0125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9F0125">
        <w:rPr>
          <w:rFonts w:ascii="Cambria" w:hAnsi="Cambria" w:cs="Arial"/>
          <w:sz w:val="24"/>
          <w:szCs w:val="24"/>
        </w:rPr>
        <w:t>Az ügyfél által bemutatott iratok, dokumentumok és egyéb bizonyítékok jegyzéke:</w:t>
      </w:r>
    </w:p>
    <w:p w:rsidR="00BC0B10" w:rsidRDefault="00BC0B10" w:rsidP="009F012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0B10" w:rsidRDefault="00BC0B10" w:rsidP="009F012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0B10" w:rsidRDefault="00BC0B10" w:rsidP="009F012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0B10" w:rsidRDefault="00BC0B10" w:rsidP="009F012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0B10" w:rsidRPr="009F0125" w:rsidRDefault="00BC0B10" w:rsidP="009F012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0B10" w:rsidRPr="009F0125" w:rsidRDefault="00BC0B10" w:rsidP="009F012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9F0125">
        <w:rPr>
          <w:rFonts w:ascii="Cambria" w:hAnsi="Cambria" w:cs="Arial"/>
          <w:b/>
          <w:sz w:val="24"/>
          <w:szCs w:val="24"/>
        </w:rPr>
        <w:t xml:space="preserve">Dátum: </w:t>
      </w:r>
    </w:p>
    <w:p w:rsidR="00BC0B10" w:rsidRPr="009F0125" w:rsidRDefault="00BC0B10" w:rsidP="009F012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0B10" w:rsidRPr="009F0125" w:rsidRDefault="00BC0B10" w:rsidP="009F0125">
      <w:pPr>
        <w:spacing w:after="0" w:line="240" w:lineRule="auto"/>
        <w:ind w:left="708" w:firstLine="708"/>
        <w:rPr>
          <w:rFonts w:ascii="Cambria" w:hAnsi="Cambria" w:cs="Arial"/>
          <w:b/>
          <w:sz w:val="24"/>
          <w:szCs w:val="24"/>
        </w:rPr>
      </w:pPr>
      <w:r w:rsidRPr="009F0125">
        <w:rPr>
          <w:rFonts w:ascii="Cambria" w:hAnsi="Cambria" w:cs="Arial"/>
          <w:b/>
          <w:sz w:val="24"/>
          <w:szCs w:val="24"/>
        </w:rPr>
        <w:t xml:space="preserve">jkv. felvevő ügyintéző </w:t>
      </w:r>
      <w:r w:rsidRPr="009F0125">
        <w:rPr>
          <w:rFonts w:ascii="Cambria" w:hAnsi="Cambria" w:cs="Arial"/>
          <w:b/>
          <w:sz w:val="24"/>
          <w:szCs w:val="24"/>
        </w:rPr>
        <w:tab/>
      </w:r>
      <w:r w:rsidRPr="009F0125">
        <w:rPr>
          <w:rFonts w:ascii="Cambria" w:hAnsi="Cambria" w:cs="Arial"/>
          <w:b/>
          <w:sz w:val="24"/>
          <w:szCs w:val="24"/>
        </w:rPr>
        <w:tab/>
      </w:r>
      <w:r w:rsidRPr="009F0125">
        <w:rPr>
          <w:rFonts w:ascii="Cambria" w:hAnsi="Cambria" w:cs="Arial"/>
          <w:b/>
          <w:sz w:val="24"/>
          <w:szCs w:val="24"/>
        </w:rPr>
        <w:tab/>
        <w:t>panaszt előterjesztő ügyfél</w:t>
      </w:r>
    </w:p>
    <w:p w:rsidR="00BC0B10" w:rsidRPr="009F0125" w:rsidRDefault="00BC0B10" w:rsidP="009F0125">
      <w:pPr>
        <w:spacing w:after="0" w:line="240" w:lineRule="auto"/>
        <w:ind w:left="1416" w:firstLine="708"/>
        <w:rPr>
          <w:rFonts w:ascii="Cambria" w:hAnsi="Cambria" w:cs="Arial"/>
          <w:b/>
          <w:sz w:val="24"/>
          <w:szCs w:val="24"/>
        </w:rPr>
      </w:pPr>
      <w:r w:rsidRPr="009F0125">
        <w:rPr>
          <w:rFonts w:ascii="Cambria" w:hAnsi="Cambria" w:cs="Arial"/>
          <w:b/>
          <w:sz w:val="24"/>
          <w:szCs w:val="24"/>
        </w:rPr>
        <w:t xml:space="preserve">aláírása </w:t>
      </w:r>
      <w:r w:rsidRPr="009F0125">
        <w:rPr>
          <w:rFonts w:ascii="Cambria" w:hAnsi="Cambria" w:cs="Arial"/>
          <w:b/>
          <w:sz w:val="24"/>
          <w:szCs w:val="24"/>
        </w:rPr>
        <w:tab/>
      </w:r>
      <w:r w:rsidRPr="009F0125">
        <w:rPr>
          <w:rFonts w:ascii="Cambria" w:hAnsi="Cambria" w:cs="Arial"/>
          <w:b/>
          <w:sz w:val="24"/>
          <w:szCs w:val="24"/>
        </w:rPr>
        <w:tab/>
      </w:r>
      <w:r w:rsidRPr="009F0125">
        <w:rPr>
          <w:rFonts w:ascii="Cambria" w:hAnsi="Cambria" w:cs="Arial"/>
          <w:b/>
          <w:sz w:val="24"/>
          <w:szCs w:val="24"/>
        </w:rPr>
        <w:tab/>
      </w:r>
      <w:r w:rsidRPr="009F0125">
        <w:rPr>
          <w:rFonts w:ascii="Cambria" w:hAnsi="Cambria" w:cs="Arial"/>
          <w:b/>
          <w:sz w:val="24"/>
          <w:szCs w:val="24"/>
        </w:rPr>
        <w:tab/>
      </w:r>
      <w:r w:rsidRPr="009F0125">
        <w:rPr>
          <w:rFonts w:ascii="Cambria" w:hAnsi="Cambria" w:cs="Arial"/>
          <w:b/>
          <w:sz w:val="24"/>
          <w:szCs w:val="24"/>
        </w:rPr>
        <w:tab/>
        <w:t>aláírása</w:t>
      </w:r>
    </w:p>
    <w:p w:rsidR="00BC0B10" w:rsidRPr="009F0125" w:rsidRDefault="00BC0B10" w:rsidP="009F012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0B10" w:rsidRDefault="00BC0B10" w:rsidP="009F012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0B10" w:rsidRPr="009F0125" w:rsidRDefault="00BC0B10" w:rsidP="009F012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0B10" w:rsidRPr="009F0125" w:rsidRDefault="00BC0B10" w:rsidP="009F0125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F0125">
        <w:rPr>
          <w:rFonts w:ascii="Cambria" w:hAnsi="Cambria" w:cs="Arial"/>
          <w:sz w:val="24"/>
          <w:szCs w:val="24"/>
        </w:rPr>
        <w:t>A jelen jegyzőkönyv egy másolati példányát átvettem:</w:t>
      </w:r>
    </w:p>
    <w:p w:rsidR="00BC0B10" w:rsidRPr="009F0125" w:rsidRDefault="00BC0B10" w:rsidP="009F012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0B10" w:rsidRDefault="00BC0B10" w:rsidP="009F012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9F0125">
        <w:rPr>
          <w:rFonts w:ascii="Cambria" w:hAnsi="Cambria" w:cs="Arial"/>
          <w:b/>
          <w:sz w:val="24"/>
          <w:szCs w:val="24"/>
        </w:rPr>
        <w:t>Dátum:</w:t>
      </w:r>
    </w:p>
    <w:p w:rsidR="00BC0B10" w:rsidRDefault="00BC0B10" w:rsidP="009F0125">
      <w:pPr>
        <w:spacing w:after="0" w:line="240" w:lineRule="auto"/>
        <w:ind w:left="5664" w:firstLine="708"/>
        <w:rPr>
          <w:rFonts w:ascii="Cambria" w:hAnsi="Cambria" w:cs="Arial"/>
          <w:b/>
          <w:sz w:val="24"/>
          <w:szCs w:val="24"/>
        </w:rPr>
      </w:pPr>
    </w:p>
    <w:p w:rsidR="00BC0B10" w:rsidRDefault="00BC0B10" w:rsidP="009F0125">
      <w:pPr>
        <w:spacing w:after="0" w:line="240" w:lineRule="auto"/>
        <w:ind w:left="5664" w:firstLine="708"/>
        <w:rPr>
          <w:rFonts w:ascii="Cambria" w:hAnsi="Cambria" w:cs="Arial"/>
          <w:b/>
          <w:sz w:val="24"/>
          <w:szCs w:val="24"/>
        </w:rPr>
      </w:pPr>
    </w:p>
    <w:p w:rsidR="00BC0B10" w:rsidRPr="009F0125" w:rsidRDefault="00BC0B10" w:rsidP="009F0125">
      <w:pPr>
        <w:spacing w:after="0" w:line="240" w:lineRule="auto"/>
        <w:ind w:left="5664" w:firstLine="708"/>
        <w:rPr>
          <w:rFonts w:ascii="Cambria" w:hAnsi="Cambria" w:cs="Arial"/>
          <w:b/>
          <w:sz w:val="24"/>
          <w:szCs w:val="24"/>
        </w:rPr>
      </w:pPr>
      <w:r w:rsidRPr="009F0125">
        <w:rPr>
          <w:rFonts w:ascii="Cambria" w:hAnsi="Cambria" w:cs="Arial"/>
          <w:b/>
          <w:sz w:val="24"/>
          <w:szCs w:val="24"/>
        </w:rPr>
        <w:t>ügyfél aláírás</w:t>
      </w:r>
    </w:p>
    <w:p w:rsidR="00BC0B10" w:rsidRPr="009F0125" w:rsidRDefault="00BC0B10" w:rsidP="009F012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sectPr w:rsidR="00BC0B10" w:rsidRPr="009F0125" w:rsidSect="009F012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10" w:rsidRDefault="00BC0B10" w:rsidP="00413DC8">
      <w:pPr>
        <w:spacing w:after="0" w:line="240" w:lineRule="auto"/>
      </w:pPr>
      <w:r>
        <w:separator/>
      </w:r>
    </w:p>
  </w:endnote>
  <w:endnote w:type="continuationSeparator" w:id="0">
    <w:p w:rsidR="00BC0B10" w:rsidRDefault="00BC0B10" w:rsidP="004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10" w:rsidRDefault="00BC0B10" w:rsidP="00413DC8">
      <w:pPr>
        <w:spacing w:after="0" w:line="240" w:lineRule="auto"/>
      </w:pPr>
      <w:r>
        <w:separator/>
      </w:r>
    </w:p>
  </w:footnote>
  <w:footnote w:type="continuationSeparator" w:id="0">
    <w:p w:rsidR="00BC0B10" w:rsidRDefault="00BC0B10" w:rsidP="0041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10" w:rsidRDefault="00BC0B1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2049" type="#_x0000_t202" style="position:absolute;margin-left:0;margin-top:11.3pt;width:523.3pt;height:13.45pt;z-index:251658240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" o:allowincell="f" filled="f" stroked="f">
          <v:textbox style="mso-fit-shape-to-text:t" inset=",0,,0">
            <w:txbxContent>
              <w:p w:rsidR="00BC0B10" w:rsidRDefault="00BC0B10" w:rsidP="00413DC8">
                <w:pPr>
                  <w:spacing w:after="0" w:line="240" w:lineRule="auto"/>
                </w:pPr>
                <w:r>
                  <w:t>Panaszfelvételi jegyzőkönyv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2050" type="#_x0000_t202" style="position:absolute;margin-left:0;margin-top:11.3pt;width:36pt;height:13.45pt;z-index:251657216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" o:allowincell="f" fillcolor="#4f81bd" stroked="f">
          <v:textbox style="mso-fit-shape-to-text:t" inset=",0,,0">
            <w:txbxContent>
              <w:p w:rsidR="00BC0B10" w:rsidRPr="009957EF" w:rsidRDefault="00BC0B10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fldSimple w:instr="PAGE   \* MERGEFORMAT">
                  <w:r w:rsidRPr="00823D73">
                    <w:rPr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125"/>
    <w:rsid w:val="000670F5"/>
    <w:rsid w:val="000A0B81"/>
    <w:rsid w:val="001C66C1"/>
    <w:rsid w:val="001E583B"/>
    <w:rsid w:val="002F29F6"/>
    <w:rsid w:val="003207C1"/>
    <w:rsid w:val="0032461B"/>
    <w:rsid w:val="003B3CA2"/>
    <w:rsid w:val="00413DC8"/>
    <w:rsid w:val="0047277C"/>
    <w:rsid w:val="004E0069"/>
    <w:rsid w:val="00534ADC"/>
    <w:rsid w:val="006A1A24"/>
    <w:rsid w:val="006B0DFC"/>
    <w:rsid w:val="00811539"/>
    <w:rsid w:val="00823D73"/>
    <w:rsid w:val="0082723D"/>
    <w:rsid w:val="008A7CA9"/>
    <w:rsid w:val="008D1910"/>
    <w:rsid w:val="00906655"/>
    <w:rsid w:val="009957EF"/>
    <w:rsid w:val="009F0125"/>
    <w:rsid w:val="009F3D46"/>
    <w:rsid w:val="00B0191D"/>
    <w:rsid w:val="00BC0B10"/>
    <w:rsid w:val="00BC553D"/>
    <w:rsid w:val="00C176AE"/>
    <w:rsid w:val="00CB539A"/>
    <w:rsid w:val="00CD2ED4"/>
    <w:rsid w:val="00CE2589"/>
    <w:rsid w:val="00D3495A"/>
    <w:rsid w:val="00EB4C05"/>
    <w:rsid w:val="00EC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0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3D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D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Panaszfelvételi jegyzőkönyv</dc:title>
  <dc:subject/>
  <dc:creator>krausz.miklos</dc:creator>
  <cp:keywords/>
  <dc:description/>
  <cp:lastModifiedBy>Rita</cp:lastModifiedBy>
  <cp:revision>2</cp:revision>
  <dcterms:created xsi:type="dcterms:W3CDTF">2015-10-07T13:45:00Z</dcterms:created>
  <dcterms:modified xsi:type="dcterms:W3CDTF">2015-10-07T13:45:00Z</dcterms:modified>
</cp:coreProperties>
</file>